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19" w:rsidRDefault="003933AC" w:rsidP="00E12DB2">
      <w:pPr>
        <w:ind w:left="-142"/>
        <w:jc w:val="both"/>
        <w:rPr>
          <w:rFonts w:ascii="Arial" w:hAnsi="Arial" w:cs="Arial"/>
          <w:bCs/>
        </w:rPr>
      </w:pPr>
      <w:bookmarkStart w:id="0" w:name="_GoBack"/>
      <w:bookmarkEnd w:id="0"/>
      <w:r w:rsidRPr="00005B61">
        <w:rPr>
          <w:rFonts w:ascii="Arial" w:hAnsi="Arial" w:cs="Arial"/>
          <w:bCs/>
        </w:rPr>
        <w:t xml:space="preserve">SOL·LICITUD </w:t>
      </w:r>
      <w:r w:rsidR="00005B61" w:rsidRPr="00005B61">
        <w:rPr>
          <w:rFonts w:ascii="Arial" w:hAnsi="Arial" w:cs="Arial"/>
          <w:bCs/>
        </w:rPr>
        <w:t xml:space="preserve">DE PARTICIPACIÓ </w:t>
      </w:r>
      <w:r w:rsidR="007B4EBE">
        <w:rPr>
          <w:rFonts w:ascii="Arial" w:hAnsi="Arial" w:cs="Arial"/>
          <w:bCs/>
        </w:rPr>
        <w:t>“</w:t>
      </w:r>
      <w:r w:rsidR="00005B61" w:rsidRPr="00005B61">
        <w:rPr>
          <w:rFonts w:ascii="Arial" w:hAnsi="Arial" w:cs="Arial"/>
          <w:bCs/>
        </w:rPr>
        <w:t xml:space="preserve">PROGRAMA D’ARRANJAMENT D’HABITATGES I AJUDES TÈCNIQUES EN EL DOMICILI DE PERSONES GRANS I DE </w:t>
      </w:r>
      <w:r w:rsidR="007B4EBE">
        <w:rPr>
          <w:rFonts w:ascii="Arial" w:hAnsi="Arial" w:cs="Arial"/>
          <w:bCs/>
        </w:rPr>
        <w:t>PERSONES AMB DISCAPACITAT”</w:t>
      </w:r>
    </w:p>
    <w:p w:rsidR="00577F4E" w:rsidRPr="00005B61" w:rsidRDefault="00577F4E" w:rsidP="00005B61">
      <w:pPr>
        <w:ind w:right="-306"/>
        <w:jc w:val="both"/>
        <w:rPr>
          <w:rFonts w:ascii="Arial" w:hAnsi="Arial" w:cs="Arial"/>
        </w:rPr>
      </w:pPr>
    </w:p>
    <w:tbl>
      <w:tblPr>
        <w:tblStyle w:val="Tablaconcuadrcula"/>
        <w:tblW w:w="10543" w:type="dxa"/>
        <w:jc w:val="center"/>
        <w:tblInd w:w="-1335" w:type="dxa"/>
        <w:tblLook w:val="01E0" w:firstRow="1" w:lastRow="1" w:firstColumn="1" w:lastColumn="1" w:noHBand="0" w:noVBand="0"/>
      </w:tblPr>
      <w:tblGrid>
        <w:gridCol w:w="8178"/>
        <w:gridCol w:w="2365"/>
      </w:tblGrid>
      <w:tr w:rsidR="000F6B36" w:rsidTr="000F6B36">
        <w:trPr>
          <w:trHeight w:val="227"/>
          <w:jc w:val="center"/>
        </w:trPr>
        <w:tc>
          <w:tcPr>
            <w:tcW w:w="10543" w:type="dxa"/>
            <w:gridSpan w:val="2"/>
            <w:shd w:val="clear" w:color="auto" w:fill="D9D9D9" w:themeFill="background1" w:themeFillShade="D9"/>
            <w:vAlign w:val="center"/>
          </w:tcPr>
          <w:p w:rsidR="000F6B36" w:rsidRPr="00677DCB" w:rsidRDefault="000F6B36" w:rsidP="000F6B36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409F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DADES PERSONALS</w:t>
            </w:r>
          </w:p>
        </w:tc>
      </w:tr>
      <w:tr w:rsidR="00D10219" w:rsidTr="007B4EBE">
        <w:trPr>
          <w:trHeight w:val="495"/>
          <w:jc w:val="center"/>
        </w:trPr>
        <w:tc>
          <w:tcPr>
            <w:tcW w:w="8178" w:type="dxa"/>
          </w:tcPr>
          <w:p w:rsidR="00D10219" w:rsidRDefault="00D10219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Nom i Cognoms</w:t>
            </w:r>
          </w:p>
          <w:p w:rsidR="00672153" w:rsidRDefault="00672153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365" w:type="dxa"/>
          </w:tcPr>
          <w:p w:rsidR="00677DCB" w:rsidRPr="00677DCB" w:rsidRDefault="00677DCB" w:rsidP="00677DCB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77D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DNI/NIE/PASS.</w:t>
            </w:r>
          </w:p>
          <w:p w:rsidR="00D10219" w:rsidRDefault="00D10219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15537" w:rsidTr="00474132">
        <w:trPr>
          <w:trHeight w:val="682"/>
          <w:jc w:val="center"/>
        </w:trPr>
        <w:tc>
          <w:tcPr>
            <w:tcW w:w="8178" w:type="dxa"/>
          </w:tcPr>
          <w:p w:rsidR="00215537" w:rsidRDefault="00215537" w:rsidP="00BF13B8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Domicili</w:t>
            </w:r>
            <w:r w:rsidR="00BF13B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(carrer, núm.,  població)</w:t>
            </w:r>
          </w:p>
        </w:tc>
        <w:tc>
          <w:tcPr>
            <w:tcW w:w="2365" w:type="dxa"/>
          </w:tcPr>
          <w:p w:rsidR="00215537" w:rsidRDefault="00215537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Telèfon</w:t>
            </w:r>
          </w:p>
        </w:tc>
      </w:tr>
    </w:tbl>
    <w:p w:rsidR="00577F4E" w:rsidRPr="00EB51A1" w:rsidRDefault="00577F4E" w:rsidP="00D10219">
      <w:pPr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F6B36" w:rsidRPr="00BB2CAA" w:rsidTr="000F6B36">
        <w:trPr>
          <w:trHeight w:val="227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B36" w:rsidRPr="000F6B36" w:rsidRDefault="000F6B36" w:rsidP="000F6B36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EB51A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EXPOSA</w:t>
            </w:r>
          </w:p>
        </w:tc>
      </w:tr>
      <w:tr w:rsidR="00D10219" w:rsidRPr="00BB2CAA" w:rsidTr="00DD6B4F">
        <w:trPr>
          <w:trHeight w:val="2819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E" w:rsidRPr="007B4EBE" w:rsidRDefault="007B4EBE" w:rsidP="00907710">
            <w:pPr>
              <w:spacing w:after="60"/>
              <w:ind w:right="-7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10219" w:rsidRPr="007B4EBE" w:rsidRDefault="00D10219" w:rsidP="00907710">
            <w:pPr>
              <w:spacing w:after="60"/>
              <w:ind w:right="-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B4EBE">
              <w:rPr>
                <w:rFonts w:ascii="Arial" w:hAnsi="Arial" w:cs="Arial"/>
                <w:bCs/>
                <w:sz w:val="20"/>
                <w:szCs w:val="20"/>
              </w:rPr>
              <w:t>Que m’he assabentat de la convocatòria de l’ajuntament de Sallent per presentar sol·lici</w:t>
            </w:r>
            <w:r w:rsidR="005E36A2" w:rsidRPr="007B4EBE">
              <w:rPr>
                <w:rFonts w:ascii="Arial" w:hAnsi="Arial" w:cs="Arial"/>
                <w:bCs/>
                <w:sz w:val="20"/>
                <w:szCs w:val="20"/>
              </w:rPr>
              <w:t>tuds</w:t>
            </w:r>
            <w:r w:rsidR="00BB2CAA" w:rsidRPr="007B4E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548B" w:rsidRPr="007B4EBE">
              <w:rPr>
                <w:rFonts w:ascii="Arial" w:hAnsi="Arial" w:cs="Arial"/>
                <w:bCs/>
                <w:sz w:val="20"/>
                <w:szCs w:val="20"/>
              </w:rPr>
              <w:t>de participació en el programa d’arranjament d’habitatges i ajudes tècniques en el domicili de persones grans i persones amb discapacitat</w:t>
            </w:r>
            <w:r w:rsidR="00672153" w:rsidRPr="007B4E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215537" w:rsidRPr="007B4EBE" w:rsidRDefault="00215537" w:rsidP="0085006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>Que</w:t>
            </w:r>
            <w:r w:rsidR="009B746C"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EBE">
              <w:rPr>
                <w:rFonts w:ascii="Arial" w:hAnsi="Arial" w:cs="Arial"/>
                <w:sz w:val="20"/>
                <w:szCs w:val="20"/>
              </w:rPr>
              <w:t xml:space="preserve">declaro que són certes totes les dades que figuren en aquesta sol·licitud, així com </w:t>
            </w:r>
            <w:r w:rsidR="00BB2CAA" w:rsidRPr="007B4EBE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7B4EBE">
              <w:rPr>
                <w:rFonts w:ascii="Arial" w:hAnsi="Arial" w:cs="Arial"/>
                <w:sz w:val="20"/>
                <w:szCs w:val="20"/>
              </w:rPr>
              <w:t>la documentació adjunta.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 xml:space="preserve"> Que he llegit la convocatòria i accepto les condicions que s’hi estableixen.</w:t>
            </w:r>
          </w:p>
          <w:p w:rsidR="0085006D" w:rsidRPr="007B4EBE" w:rsidRDefault="0085006D" w:rsidP="0085006D">
            <w:pPr>
              <w:spacing w:after="6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 xml:space="preserve">Que compleixo els requisits establerts a la convocatòria i adjunto la documentació justificativa. </w:t>
            </w:r>
          </w:p>
          <w:p w:rsidR="00F501D9" w:rsidRPr="007B4EBE" w:rsidRDefault="00F501D9" w:rsidP="0085006D">
            <w:pPr>
              <w:spacing w:after="60"/>
              <w:ind w:right="-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5006D" w:rsidRPr="007B4EBE" w:rsidRDefault="0085006D" w:rsidP="0085006D">
            <w:pPr>
              <w:spacing w:after="60"/>
              <w:ind w:right="-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EBE">
              <w:rPr>
                <w:rFonts w:ascii="Arial" w:hAnsi="Arial" w:cs="Arial"/>
                <w:b/>
                <w:sz w:val="20"/>
                <w:szCs w:val="20"/>
              </w:rPr>
              <w:t>(marcar quina opció) :</w:t>
            </w:r>
          </w:p>
          <w:p w:rsidR="0085006D" w:rsidRPr="007B4EBE" w:rsidRDefault="007B4EBE" w:rsidP="00CA4ADC">
            <w:pPr>
              <w:spacing w:after="6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53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>Persones empadronades a Sallent de 65 anys o més, amb discapacitat igual o superior al 33% (segons certificat de discapacitat de l’ICASS de la Generalitat de Catalunya) o en situació de dependència, grau de dependència reconegut segons la Llei 39/2006, de 14 de desembre, de promoció de l’autonomia personal i atenció a les persones en situació de dependència (grau I,II o III) o en situació de vulnerabilitat en ser persones que viuen soles o amb una altra persona gran o es troben en situació de fragilitat per qüestions d’edat, salut i/o manca d’autonomia personal o insuficiència de recursos econòmics.</w:t>
            </w:r>
          </w:p>
          <w:p w:rsidR="0085006D" w:rsidRPr="007B4EBE" w:rsidRDefault="007B4EBE" w:rsidP="007B4EBE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62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>Persones empadronades a Sallent més grans de 80 anys que visquin soles o amb una altra persona gran.</w:t>
            </w:r>
          </w:p>
          <w:p w:rsidR="0085006D" w:rsidRPr="007B4EBE" w:rsidRDefault="007B4EBE" w:rsidP="00CA4ADC">
            <w:pPr>
              <w:spacing w:after="6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528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>Persones empadronades a Sallent menors de 65 anys amb necessitats especials per desenvolupar les activitats de la vida diària a la llar en relació a la seva capacitat física o psíquica.</w:t>
            </w:r>
          </w:p>
        </w:tc>
      </w:tr>
    </w:tbl>
    <w:p w:rsidR="00577F4E" w:rsidRPr="005F54BC" w:rsidRDefault="00577F4E" w:rsidP="00D10219">
      <w:pPr>
        <w:ind w:right="-299"/>
        <w:jc w:val="both"/>
        <w:rPr>
          <w:rFonts w:ascii="Cambria" w:hAnsi="Cambria" w:cs="Tahoma"/>
          <w:b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F6B36" w:rsidRPr="004408A8" w:rsidTr="000F6B36">
        <w:trPr>
          <w:trHeight w:val="227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B36" w:rsidRPr="004408A8" w:rsidRDefault="000F6B36" w:rsidP="000F6B36">
            <w:pPr>
              <w:rPr>
                <w:rFonts w:ascii="Arial" w:hAnsi="Arial" w:cs="Arial"/>
                <w:sz w:val="22"/>
                <w:szCs w:val="22"/>
              </w:rPr>
            </w:pPr>
            <w:r w:rsidRPr="00EB51A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DEMANA</w:t>
            </w:r>
          </w:p>
        </w:tc>
      </w:tr>
      <w:tr w:rsidR="00D10219" w:rsidRPr="004408A8" w:rsidTr="0002232D">
        <w:trPr>
          <w:trHeight w:val="369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E" w:rsidRPr="007B4EBE" w:rsidRDefault="007B4EBE" w:rsidP="0002232D">
            <w:pPr>
              <w:rPr>
                <w:rFonts w:ascii="Arial" w:hAnsi="Arial" w:cs="Arial"/>
                <w:sz w:val="4"/>
                <w:szCs w:val="4"/>
              </w:rPr>
            </w:pPr>
          </w:p>
          <w:p w:rsidR="001A6776" w:rsidRPr="001A6776" w:rsidRDefault="001A6776" w:rsidP="0002232D">
            <w:pPr>
              <w:rPr>
                <w:rFonts w:ascii="Arial" w:hAnsi="Arial" w:cs="Arial"/>
                <w:sz w:val="10"/>
                <w:szCs w:val="10"/>
              </w:rPr>
            </w:pPr>
          </w:p>
          <w:p w:rsidR="00D10219" w:rsidRPr="007B4EBE" w:rsidRDefault="00FE3F45" w:rsidP="0002232D">
            <w:pPr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>Que s’admeti la present sol·licitud de participació en la convocatòria</w:t>
            </w:r>
            <w:r w:rsidR="0002232D" w:rsidRPr="007B4E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3EC5" w:rsidRDefault="000A3EC5" w:rsidP="0002232D">
            <w:pPr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>Que s'admeti, així mateix, la documentació que s'adjunta a la present sol·licitud:</w:t>
            </w:r>
          </w:p>
          <w:p w:rsidR="007B4EBE" w:rsidRPr="007B4EBE" w:rsidRDefault="007B4EBE" w:rsidP="0002232D">
            <w:pPr>
              <w:rPr>
                <w:rFonts w:ascii="Arial" w:hAnsi="Arial" w:cs="Arial"/>
                <w:sz w:val="4"/>
                <w:szCs w:val="4"/>
              </w:rPr>
            </w:pPr>
          </w:p>
          <w:p w:rsidR="000A3EC5" w:rsidRPr="007B4EBE" w:rsidRDefault="00E12DB2" w:rsidP="000A3EC5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552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C5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 DNI de la persona beneficiària de l’ajut i del representant legal, si escau</w:t>
            </w:r>
          </w:p>
          <w:p w:rsidR="000A3EC5" w:rsidRPr="007B4EBE" w:rsidRDefault="00E12DB2" w:rsidP="000A3EC5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517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C5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 Certificat de pensions de l’INSS de l’any en curs..</w:t>
            </w:r>
          </w:p>
          <w:p w:rsidR="000A3EC5" w:rsidRPr="007B4EBE" w:rsidRDefault="00E12DB2" w:rsidP="000A3EC5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78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C5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 Grau de discapacitat i/o dependència.</w:t>
            </w:r>
          </w:p>
          <w:p w:rsidR="000A3EC5" w:rsidRDefault="00E12DB2" w:rsidP="009F2E9F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468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C5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 Acreditació del règim de tinença de l’habitatge i titularitat.</w:t>
            </w:r>
          </w:p>
          <w:p w:rsidR="001A6776" w:rsidRPr="001A6776" w:rsidRDefault="001A6776" w:rsidP="009F2E9F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10219" w:rsidRPr="00EB51A1" w:rsidRDefault="00D10219" w:rsidP="00D10219">
      <w:pPr>
        <w:jc w:val="both"/>
        <w:rPr>
          <w:rFonts w:ascii="Arial" w:hAnsi="Arial" w:cs="Arial"/>
        </w:rPr>
      </w:pPr>
    </w:p>
    <w:p w:rsidR="00A21048" w:rsidRPr="008C018A" w:rsidRDefault="002A3BCD" w:rsidP="00D10219">
      <w:pPr>
        <w:ind w:right="-91"/>
        <w:jc w:val="both"/>
        <w:rPr>
          <w:rFonts w:ascii="Cambria" w:hAnsi="Cambria" w:cs="Tahoma"/>
          <w:sz w:val="10"/>
          <w:szCs w:val="10"/>
        </w:rPr>
      </w:pPr>
      <w:r w:rsidRPr="008C018A">
        <w:rPr>
          <w:rFonts w:ascii="Cambria" w:hAnsi="Cambria" w:cs="Tahoma"/>
          <w:sz w:val="10"/>
          <w:szCs w:val="10"/>
        </w:rPr>
        <w:t xml:space="preserve"> </w:t>
      </w:r>
    </w:p>
    <w:p w:rsidR="00D10219" w:rsidRPr="000D1EAD" w:rsidRDefault="00A21048" w:rsidP="00A04151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0D1EAD">
        <w:rPr>
          <w:rFonts w:ascii="Arial" w:hAnsi="Arial" w:cs="Arial"/>
          <w:sz w:val="20"/>
          <w:szCs w:val="20"/>
        </w:rPr>
        <w:t>Signatura</w:t>
      </w:r>
      <w:r w:rsidR="00D10219" w:rsidRPr="000D1EAD">
        <w:rPr>
          <w:rFonts w:ascii="Arial" w:hAnsi="Arial" w:cs="Arial"/>
          <w:sz w:val="20"/>
          <w:szCs w:val="20"/>
        </w:rPr>
        <w:t>:</w:t>
      </w:r>
      <w:r w:rsidR="00D10219" w:rsidRPr="000D1EAD">
        <w:rPr>
          <w:rFonts w:ascii="Arial" w:hAnsi="Arial" w:cs="Arial"/>
          <w:sz w:val="20"/>
          <w:szCs w:val="20"/>
        </w:rPr>
        <w:tab/>
        <w:t>Sallent, ____  de</w:t>
      </w:r>
      <w:r w:rsidR="00A04151">
        <w:rPr>
          <w:rFonts w:ascii="Arial" w:hAnsi="Arial" w:cs="Arial"/>
          <w:sz w:val="20"/>
          <w:szCs w:val="20"/>
        </w:rPr>
        <w:t>/d’ ____________ de 20__</w:t>
      </w:r>
    </w:p>
    <w:p w:rsidR="00A21048" w:rsidRDefault="00A21048" w:rsidP="00D10219">
      <w:pPr>
        <w:tabs>
          <w:tab w:val="left" w:pos="6237"/>
        </w:tabs>
        <w:ind w:right="-91"/>
        <w:jc w:val="both"/>
        <w:rPr>
          <w:rFonts w:ascii="Cambria" w:hAnsi="Cambri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1"/>
      </w:tblGrid>
      <w:tr w:rsidR="00D10219" w:rsidTr="007B4EBE">
        <w:trPr>
          <w:trHeight w:val="844"/>
        </w:trPr>
        <w:tc>
          <w:tcPr>
            <w:tcW w:w="3761" w:type="dxa"/>
          </w:tcPr>
          <w:p w:rsidR="00D10219" w:rsidRDefault="00D10219" w:rsidP="00D10219">
            <w:pPr>
              <w:tabs>
                <w:tab w:val="left" w:pos="6237"/>
              </w:tabs>
              <w:ind w:right="-91"/>
              <w:jc w:val="both"/>
              <w:rPr>
                <w:rFonts w:ascii="Cambria" w:hAnsi="Cambria" w:cs="Tahoma"/>
              </w:rPr>
            </w:pPr>
          </w:p>
        </w:tc>
      </w:tr>
    </w:tbl>
    <w:p w:rsidR="009F2E9F" w:rsidRDefault="009F2E9F" w:rsidP="00D10219">
      <w:pPr>
        <w:tabs>
          <w:tab w:val="left" w:pos="6237"/>
        </w:tabs>
        <w:ind w:right="-91"/>
        <w:jc w:val="both"/>
        <w:rPr>
          <w:rFonts w:ascii="Cambria" w:hAnsi="Cambria" w:cs="Tahoma"/>
        </w:rPr>
      </w:pPr>
    </w:p>
    <w:p w:rsidR="009F2E9F" w:rsidRPr="005F54BC" w:rsidRDefault="009F2E9F" w:rsidP="00D10219">
      <w:pPr>
        <w:tabs>
          <w:tab w:val="left" w:pos="6237"/>
        </w:tabs>
        <w:ind w:right="-91"/>
        <w:jc w:val="both"/>
        <w:rPr>
          <w:rFonts w:ascii="Cambria" w:hAnsi="Cambria" w:cs="Tahoma"/>
        </w:rPr>
      </w:pPr>
    </w:p>
    <w:p w:rsidR="0004408C" w:rsidRPr="008C018A" w:rsidRDefault="0004408C" w:rsidP="00D10219">
      <w:pPr>
        <w:jc w:val="both"/>
        <w:rPr>
          <w:rFonts w:ascii="Cambria" w:hAnsi="Cambria"/>
          <w:i/>
          <w:sz w:val="18"/>
          <w:szCs w:val="18"/>
        </w:rPr>
      </w:pPr>
      <w:r w:rsidRPr="008C018A">
        <w:rPr>
          <w:rFonts w:ascii="Cambria" w:hAnsi="Cambria"/>
          <w:i/>
          <w:sz w:val="18"/>
          <w:szCs w:val="18"/>
        </w:rPr>
        <w:t>En virtut de la  normativa de  Protecció de Dades de Caràcter Personal, per la present autoritz</w:t>
      </w:r>
      <w:r w:rsidR="00517879">
        <w:rPr>
          <w:rFonts w:ascii="Cambria" w:hAnsi="Cambria"/>
          <w:i/>
          <w:sz w:val="18"/>
          <w:szCs w:val="18"/>
        </w:rPr>
        <w:t>eu</w:t>
      </w:r>
      <w:r w:rsidRPr="008C018A">
        <w:rPr>
          <w:rFonts w:ascii="Cambria" w:hAnsi="Cambria"/>
          <w:i/>
          <w:sz w:val="18"/>
          <w:szCs w:val="18"/>
        </w:rPr>
        <w:t xml:space="preserve"> a que les dades personals facilitades siguin  incorporades en un fitxer denominat “Serveis Socials” responsabilitat de </w:t>
      </w:r>
      <w:r w:rsidRPr="008C018A">
        <w:rPr>
          <w:rFonts w:ascii="Cambria" w:hAnsi="Cambria"/>
          <w:b/>
          <w:i/>
          <w:sz w:val="18"/>
          <w:szCs w:val="18"/>
        </w:rPr>
        <w:t>AJUNTAMENT DE SALLENT</w:t>
      </w:r>
      <w:r w:rsidRPr="008C018A">
        <w:rPr>
          <w:rFonts w:ascii="Cambria" w:hAnsi="Cambria"/>
          <w:i/>
          <w:sz w:val="18"/>
          <w:szCs w:val="18"/>
        </w:rPr>
        <w:t>, i seu social a Plaça de la Vila 1 , 08650  Sallent (BARCELONA)</w:t>
      </w:r>
      <w:r w:rsidR="0087618D">
        <w:rPr>
          <w:rFonts w:ascii="Cambria" w:hAnsi="Cambria"/>
          <w:i/>
          <w:sz w:val="18"/>
          <w:szCs w:val="18"/>
        </w:rPr>
        <w:t xml:space="preserve">, per al seu tractament informàtic. </w:t>
      </w:r>
      <w:r w:rsidR="00517879">
        <w:rPr>
          <w:rFonts w:ascii="Cambria" w:hAnsi="Cambria"/>
          <w:i/>
          <w:sz w:val="18"/>
          <w:szCs w:val="18"/>
        </w:rPr>
        <w:t xml:space="preserve"> </w:t>
      </w:r>
      <w:r w:rsidRPr="008C018A">
        <w:rPr>
          <w:rFonts w:ascii="Cambria" w:hAnsi="Cambria"/>
          <w:i/>
          <w:sz w:val="18"/>
          <w:szCs w:val="18"/>
        </w:rPr>
        <w:t>La finalitat d’aquest</w:t>
      </w:r>
      <w:r w:rsidR="0087618D">
        <w:rPr>
          <w:rFonts w:ascii="Cambria" w:hAnsi="Cambria"/>
          <w:i/>
          <w:sz w:val="18"/>
          <w:szCs w:val="18"/>
        </w:rPr>
        <w:t xml:space="preserve"> </w:t>
      </w:r>
      <w:r w:rsidRPr="008C018A">
        <w:rPr>
          <w:rFonts w:ascii="Cambria" w:hAnsi="Cambria"/>
          <w:i/>
          <w:sz w:val="18"/>
          <w:szCs w:val="18"/>
        </w:rPr>
        <w:t xml:space="preserve"> tractament  és la de gestionar la seva petició i els serveis oferts. </w:t>
      </w:r>
    </w:p>
    <w:p w:rsidR="0004408C" w:rsidRPr="008C018A" w:rsidRDefault="0004408C" w:rsidP="00D10219">
      <w:pPr>
        <w:jc w:val="both"/>
        <w:rPr>
          <w:rFonts w:ascii="Cambria" w:hAnsi="Cambria"/>
          <w:i/>
          <w:sz w:val="18"/>
          <w:szCs w:val="18"/>
          <w:shd w:val="clear" w:color="auto" w:fill="FFFFFF"/>
        </w:rPr>
      </w:pPr>
      <w:r w:rsidRPr="008C018A">
        <w:rPr>
          <w:rFonts w:ascii="Cambria" w:hAnsi="Cambria"/>
          <w:i/>
          <w:sz w:val="18"/>
          <w:szCs w:val="18"/>
        </w:rPr>
        <w:t xml:space="preserve">En qualsevol cas podreu indicar la revocació del consentiment atorgat, així com exercitar els drets d’accés, rectificació o supressió, la limitació del tractament o oposar-se, així com el dret a la portabilitat de les dades. Aquestes peticions caldrà que es facin a  Plaça de la Vila 1 , 08650  Sallent (BARCELONA). O bé per correu electrònic a: </w:t>
      </w:r>
      <w:hyperlink r:id="rId9" w:history="1">
        <w:r w:rsidRPr="008C018A">
          <w:rPr>
            <w:rStyle w:val="Hipervnculo"/>
            <w:rFonts w:ascii="Cambria" w:hAnsi="Cambria"/>
            <w:i/>
            <w:color w:val="auto"/>
            <w:sz w:val="18"/>
            <w:szCs w:val="18"/>
            <w:lang w:val="es-ES"/>
          </w:rPr>
          <w:t>sallent@sallent.cat</w:t>
        </w:r>
      </w:hyperlink>
      <w:r w:rsidRPr="008C018A">
        <w:rPr>
          <w:rFonts w:ascii="Cambria" w:hAnsi="Cambria"/>
          <w:i/>
          <w:sz w:val="18"/>
          <w:szCs w:val="18"/>
          <w:lang w:val="es-ES"/>
        </w:rPr>
        <w:t>.</w:t>
      </w:r>
    </w:p>
    <w:p w:rsidR="009C5805" w:rsidRDefault="0004408C" w:rsidP="00746938">
      <w:pPr>
        <w:jc w:val="both"/>
        <w:rPr>
          <w:rFonts w:ascii="Cambria" w:hAnsi="Cambria"/>
          <w:i/>
          <w:sz w:val="18"/>
          <w:szCs w:val="18"/>
        </w:rPr>
      </w:pPr>
      <w:r w:rsidRPr="008C018A">
        <w:rPr>
          <w:rFonts w:ascii="Cambria" w:hAnsi="Cambria"/>
          <w:i/>
          <w:sz w:val="18"/>
          <w:szCs w:val="18"/>
        </w:rPr>
        <w:t xml:space="preserve">Us informem que també podeu presentar una reclamació, si així ho considereu, davant Autoritat Catalana de Protecció de Dades. </w:t>
      </w:r>
    </w:p>
    <w:sectPr w:rsidR="009C5805" w:rsidSect="009F2E9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843" w:right="701" w:bottom="1134" w:left="851" w:header="3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61" w:rsidRDefault="00005B61" w:rsidP="00E2785A">
      <w:r>
        <w:separator/>
      </w:r>
    </w:p>
  </w:endnote>
  <w:endnote w:type="continuationSeparator" w:id="0">
    <w:p w:rsidR="00005B61" w:rsidRDefault="00005B61" w:rsidP="00E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E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87" w:rsidRDefault="009D1A87" w:rsidP="00DD4E1D">
    <w:pPr>
      <w:pStyle w:val="Piedepgina"/>
      <w:tabs>
        <w:tab w:val="clear" w:pos="8504"/>
      </w:tabs>
      <w:ind w:left="-142" w:right="-716"/>
      <w:rPr>
        <w:rFonts w:ascii="Myriad Pro Semibold" w:hAnsi="Myriad Pro Semibold"/>
        <w:b/>
        <w:sz w:val="18"/>
        <w:szCs w:val="18"/>
      </w:rPr>
    </w:pPr>
  </w:p>
  <w:p w:rsidR="009D1A87" w:rsidRDefault="009D1A87" w:rsidP="00DD4E1D">
    <w:pPr>
      <w:pStyle w:val="Piedepgina"/>
      <w:tabs>
        <w:tab w:val="clear" w:pos="8504"/>
      </w:tabs>
      <w:ind w:left="-142" w:right="-716"/>
      <w:rPr>
        <w:rFonts w:ascii="Myriad Pro Semibold" w:hAnsi="Myriad Pro Semibold"/>
        <w:b/>
        <w:sz w:val="18"/>
        <w:szCs w:val="18"/>
      </w:rPr>
    </w:pPr>
  </w:p>
  <w:p w:rsidR="00405086" w:rsidRPr="00A16B67" w:rsidRDefault="00405086" w:rsidP="009D1A87">
    <w:pPr>
      <w:pStyle w:val="Piedepgina"/>
      <w:tabs>
        <w:tab w:val="clear" w:pos="8504"/>
      </w:tabs>
      <w:ind w:right="-716"/>
      <w:rPr>
        <w:rFonts w:ascii="Myriad Pro Semibold" w:hAnsi="Myriad Pro Semibold"/>
        <w:b/>
        <w:sz w:val="18"/>
        <w:szCs w:val="18"/>
        <w:lang w:val="fr-FR"/>
      </w:rPr>
    </w:pPr>
    <w:r w:rsidRPr="00D620C9">
      <w:rPr>
        <w:rFonts w:ascii="Myriad Pro Semibold" w:hAnsi="Myriad Pro Semibold"/>
        <w:b/>
        <w:sz w:val="18"/>
        <w:szCs w:val="18"/>
      </w:rPr>
      <w:t>Plaça de la Vila</w:t>
    </w:r>
    <w:r>
      <w:rPr>
        <w:rFonts w:ascii="Myriad Pro Semibold" w:hAnsi="Myriad Pro Semibold"/>
        <w:b/>
        <w:sz w:val="18"/>
        <w:szCs w:val="18"/>
      </w:rPr>
      <w:t xml:space="preserve">, 1 - </w:t>
    </w:r>
    <w:r w:rsidRPr="00A16B67">
      <w:rPr>
        <w:rFonts w:ascii="Myriad Pro Semibold" w:hAnsi="Myriad Pro Semibold"/>
        <w:b/>
        <w:sz w:val="18"/>
        <w:szCs w:val="18"/>
        <w:lang w:val="fr-FR"/>
      </w:rPr>
      <w:t>08650 Sallent - Tel. 938370200 - Fax. 938206160 - E-mail: Sallent@Sallent.cat - www.Sallent.cat</w:t>
    </w:r>
  </w:p>
  <w:p w:rsidR="00405086" w:rsidRDefault="004050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9" w:rsidRPr="00A16B67" w:rsidRDefault="005D1D69" w:rsidP="009D1A87">
    <w:pPr>
      <w:pStyle w:val="Piedepgina"/>
      <w:tabs>
        <w:tab w:val="clear" w:pos="8504"/>
      </w:tabs>
      <w:ind w:right="-716"/>
      <w:rPr>
        <w:rFonts w:ascii="Myriad Pro Semibold" w:hAnsi="Myriad Pro Semibold"/>
        <w:b/>
        <w:sz w:val="18"/>
        <w:szCs w:val="18"/>
        <w:lang w:val="fr-FR"/>
      </w:rPr>
    </w:pPr>
    <w:r w:rsidRPr="00D620C9">
      <w:rPr>
        <w:rFonts w:ascii="Myriad Pro Semibold" w:hAnsi="Myriad Pro Semibold"/>
        <w:b/>
        <w:sz w:val="18"/>
        <w:szCs w:val="18"/>
      </w:rPr>
      <w:t>Plaça de la Vila</w:t>
    </w:r>
    <w:r>
      <w:rPr>
        <w:rFonts w:ascii="Myriad Pro Semibold" w:hAnsi="Myriad Pro Semibold"/>
        <w:b/>
        <w:sz w:val="18"/>
        <w:szCs w:val="18"/>
      </w:rPr>
      <w:t xml:space="preserve">, 1 - </w:t>
    </w:r>
    <w:r w:rsidRPr="00A16B67">
      <w:rPr>
        <w:rFonts w:ascii="Myriad Pro Semibold" w:hAnsi="Myriad Pro Semibold"/>
        <w:b/>
        <w:sz w:val="18"/>
        <w:szCs w:val="18"/>
        <w:lang w:val="fr-FR"/>
      </w:rPr>
      <w:t>08650 Sallent - Tel. 938370200 - Fax. 938206160 - E-mail: Sallent@Sallent.cat - www.Sallent.cat</w:t>
    </w:r>
  </w:p>
  <w:p w:rsidR="005D1D69" w:rsidRPr="00A16B67" w:rsidRDefault="005D1D69" w:rsidP="00B74147">
    <w:pPr>
      <w:pStyle w:val="Piedepgina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61" w:rsidRDefault="00005B61" w:rsidP="00E2785A">
      <w:r>
        <w:separator/>
      </w:r>
    </w:p>
  </w:footnote>
  <w:footnote w:type="continuationSeparator" w:id="0">
    <w:p w:rsidR="00005B61" w:rsidRDefault="00005B61" w:rsidP="00E2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9" w:rsidRDefault="005D1D69" w:rsidP="00AB6629">
    <w:pPr>
      <w:pStyle w:val="Encabezado"/>
      <w:tabs>
        <w:tab w:val="clear" w:pos="8504"/>
        <w:tab w:val="right" w:pos="8498"/>
      </w:tabs>
      <w:rPr>
        <w:lang w:val="es-ES"/>
      </w:rPr>
    </w:pPr>
  </w:p>
  <w:p w:rsidR="005D1D69" w:rsidRDefault="005D1D69" w:rsidP="00AB6629">
    <w:pPr>
      <w:pStyle w:val="Encabezado"/>
      <w:tabs>
        <w:tab w:val="clear" w:pos="8504"/>
        <w:tab w:val="right" w:pos="8498"/>
      </w:tabs>
      <w:rPr>
        <w:lang w:val="es-ES"/>
      </w:rPr>
    </w:pPr>
  </w:p>
  <w:p w:rsidR="005D1D69" w:rsidRDefault="005D1D69" w:rsidP="00AB6629">
    <w:pPr>
      <w:pStyle w:val="Encabezado"/>
      <w:tabs>
        <w:tab w:val="clear" w:pos="8504"/>
        <w:tab w:val="right" w:pos="8498"/>
      </w:tabs>
      <w:rPr>
        <w:lang w:val="es-ES"/>
      </w:rPr>
    </w:pPr>
  </w:p>
  <w:p w:rsidR="005D1D69" w:rsidRDefault="005D1D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9" w:rsidRDefault="005D1D69" w:rsidP="00D10219">
    <w:pPr>
      <w:pStyle w:val="Encabezado"/>
      <w:ind w:left="-142"/>
    </w:pPr>
    <w:r>
      <w:rPr>
        <w:noProof/>
        <w:lang w:eastAsia="ca-ES"/>
      </w:rPr>
      <w:drawing>
        <wp:inline distT="0" distB="0" distL="0" distR="0" wp14:anchorId="63FD5C45" wp14:editId="09C9BC14">
          <wp:extent cx="1771650" cy="653896"/>
          <wp:effectExtent l="0" t="0" r="0" b="0"/>
          <wp:docPr id="4" name="Imagen 4" descr="B-Generi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Generi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410" cy="65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894" w:rsidRDefault="00302894" w:rsidP="00D10219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0584060A"/>
    <w:lvl w:ilvl="0" w:tplc="9A8C9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6B2"/>
    <w:multiLevelType w:val="hybridMultilevel"/>
    <w:tmpl w:val="D7961218"/>
    <w:lvl w:ilvl="0" w:tplc="389AC7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0637"/>
    <w:multiLevelType w:val="hybridMultilevel"/>
    <w:tmpl w:val="16BC9D9E"/>
    <w:lvl w:ilvl="0" w:tplc="8A1829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666"/>
    <w:multiLevelType w:val="multilevel"/>
    <w:tmpl w:val="883CF2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5D38B9"/>
    <w:multiLevelType w:val="multilevel"/>
    <w:tmpl w:val="C100B9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35095F"/>
    <w:multiLevelType w:val="hybridMultilevel"/>
    <w:tmpl w:val="60FAF1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05F8"/>
    <w:multiLevelType w:val="hybridMultilevel"/>
    <w:tmpl w:val="34BEACE0"/>
    <w:lvl w:ilvl="0" w:tplc="2012C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3406"/>
    <w:multiLevelType w:val="multilevel"/>
    <w:tmpl w:val="2A0208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417DB1"/>
    <w:multiLevelType w:val="hybridMultilevel"/>
    <w:tmpl w:val="79DC87C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74BB"/>
    <w:multiLevelType w:val="multilevel"/>
    <w:tmpl w:val="EE3C0C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75C339D"/>
    <w:multiLevelType w:val="hybridMultilevel"/>
    <w:tmpl w:val="27B4B154"/>
    <w:lvl w:ilvl="0" w:tplc="5F3C0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2B83"/>
    <w:multiLevelType w:val="multilevel"/>
    <w:tmpl w:val="D79E7C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0A0F3A"/>
    <w:multiLevelType w:val="hybridMultilevel"/>
    <w:tmpl w:val="8E7E1684"/>
    <w:lvl w:ilvl="0" w:tplc="F3246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2631"/>
    <w:multiLevelType w:val="multilevel"/>
    <w:tmpl w:val="DBD89A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BB1A57"/>
    <w:multiLevelType w:val="multilevel"/>
    <w:tmpl w:val="63C866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5C60F07"/>
    <w:multiLevelType w:val="multilevel"/>
    <w:tmpl w:val="4EAEFA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0C27FF"/>
    <w:multiLevelType w:val="hybridMultilevel"/>
    <w:tmpl w:val="0E342F7A"/>
    <w:lvl w:ilvl="0" w:tplc="D990F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6DD9"/>
    <w:multiLevelType w:val="multilevel"/>
    <w:tmpl w:val="D7A207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EC453B"/>
    <w:multiLevelType w:val="hybridMultilevel"/>
    <w:tmpl w:val="5BCAAA00"/>
    <w:lvl w:ilvl="0" w:tplc="B7A82C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B4FB4"/>
    <w:multiLevelType w:val="hybridMultilevel"/>
    <w:tmpl w:val="F7C012A2"/>
    <w:lvl w:ilvl="0" w:tplc="B364B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24437"/>
    <w:multiLevelType w:val="hybridMultilevel"/>
    <w:tmpl w:val="706689A8"/>
    <w:lvl w:ilvl="0" w:tplc="8DF42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6A27"/>
    <w:multiLevelType w:val="hybridMultilevel"/>
    <w:tmpl w:val="5A2CE678"/>
    <w:lvl w:ilvl="0" w:tplc="B7A82C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3FDB"/>
    <w:multiLevelType w:val="hybridMultilevel"/>
    <w:tmpl w:val="11C29E2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B0C69"/>
    <w:multiLevelType w:val="hybridMultilevel"/>
    <w:tmpl w:val="8012BB1A"/>
    <w:lvl w:ilvl="0" w:tplc="4E463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04244"/>
    <w:multiLevelType w:val="hybridMultilevel"/>
    <w:tmpl w:val="CAE0AB40"/>
    <w:lvl w:ilvl="0" w:tplc="0C0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1E137DF"/>
    <w:multiLevelType w:val="multilevel"/>
    <w:tmpl w:val="60BEC2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3A03750"/>
    <w:multiLevelType w:val="hybridMultilevel"/>
    <w:tmpl w:val="00D42506"/>
    <w:lvl w:ilvl="0" w:tplc="B14660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906A5A"/>
    <w:multiLevelType w:val="hybridMultilevel"/>
    <w:tmpl w:val="A572B63A"/>
    <w:lvl w:ilvl="0" w:tplc="2A3EE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F4D7E"/>
    <w:multiLevelType w:val="hybridMultilevel"/>
    <w:tmpl w:val="D21E400C"/>
    <w:lvl w:ilvl="0" w:tplc="64D60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D63A8"/>
    <w:multiLevelType w:val="multilevel"/>
    <w:tmpl w:val="EA4285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D6A169C"/>
    <w:multiLevelType w:val="hybridMultilevel"/>
    <w:tmpl w:val="ACB2AF66"/>
    <w:lvl w:ilvl="0" w:tplc="4F2824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5"/>
  </w:num>
  <w:num w:numId="11">
    <w:abstractNumId w:val="29"/>
  </w:num>
  <w:num w:numId="12">
    <w:abstractNumId w:val="26"/>
  </w:num>
  <w:num w:numId="13">
    <w:abstractNumId w:val="28"/>
  </w:num>
  <w:num w:numId="14">
    <w:abstractNumId w:val="27"/>
  </w:num>
  <w:num w:numId="15">
    <w:abstractNumId w:val="10"/>
  </w:num>
  <w:num w:numId="16">
    <w:abstractNumId w:val="24"/>
  </w:num>
  <w:num w:numId="17">
    <w:abstractNumId w:val="24"/>
  </w:num>
  <w:num w:numId="18">
    <w:abstractNumId w:val="5"/>
  </w:num>
  <w:num w:numId="19">
    <w:abstractNumId w:val="22"/>
  </w:num>
  <w:num w:numId="20">
    <w:abstractNumId w:val="12"/>
  </w:num>
  <w:num w:numId="21">
    <w:abstractNumId w:val="16"/>
  </w:num>
  <w:num w:numId="22">
    <w:abstractNumId w:val="6"/>
  </w:num>
  <w:num w:numId="23">
    <w:abstractNumId w:val="19"/>
  </w:num>
  <w:num w:numId="24">
    <w:abstractNumId w:val="21"/>
  </w:num>
  <w:num w:numId="25">
    <w:abstractNumId w:val="8"/>
  </w:num>
  <w:num w:numId="26">
    <w:abstractNumId w:val="18"/>
  </w:num>
  <w:num w:numId="27">
    <w:abstractNumId w:val="0"/>
  </w:num>
  <w:num w:numId="28">
    <w:abstractNumId w:val="2"/>
  </w:num>
  <w:num w:numId="29">
    <w:abstractNumId w:val="1"/>
  </w:num>
  <w:num w:numId="30">
    <w:abstractNumId w:val="20"/>
  </w:num>
  <w:num w:numId="31">
    <w:abstractNumId w:val="23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1"/>
    <w:rsid w:val="00005B61"/>
    <w:rsid w:val="000130AA"/>
    <w:rsid w:val="0002232D"/>
    <w:rsid w:val="00025430"/>
    <w:rsid w:val="00030E07"/>
    <w:rsid w:val="00041E44"/>
    <w:rsid w:val="0004408C"/>
    <w:rsid w:val="00057D00"/>
    <w:rsid w:val="00062F64"/>
    <w:rsid w:val="00072696"/>
    <w:rsid w:val="00082313"/>
    <w:rsid w:val="00083EBD"/>
    <w:rsid w:val="00084371"/>
    <w:rsid w:val="000A3EC5"/>
    <w:rsid w:val="000A69D5"/>
    <w:rsid w:val="000A6F30"/>
    <w:rsid w:val="000B1F3B"/>
    <w:rsid w:val="000B667A"/>
    <w:rsid w:val="000B74EE"/>
    <w:rsid w:val="000C102C"/>
    <w:rsid w:val="000D1EAD"/>
    <w:rsid w:val="000D2C7C"/>
    <w:rsid w:val="000E27F2"/>
    <w:rsid w:val="000F1D47"/>
    <w:rsid w:val="000F6B36"/>
    <w:rsid w:val="00122C87"/>
    <w:rsid w:val="00144D1A"/>
    <w:rsid w:val="001505AF"/>
    <w:rsid w:val="001663DA"/>
    <w:rsid w:val="00167684"/>
    <w:rsid w:val="00173854"/>
    <w:rsid w:val="00185A79"/>
    <w:rsid w:val="00194AD0"/>
    <w:rsid w:val="001A0FC5"/>
    <w:rsid w:val="001A25E1"/>
    <w:rsid w:val="001A6776"/>
    <w:rsid w:val="001D0574"/>
    <w:rsid w:val="001D3192"/>
    <w:rsid w:val="001D38BA"/>
    <w:rsid w:val="001E026B"/>
    <w:rsid w:val="001E3090"/>
    <w:rsid w:val="001E77A7"/>
    <w:rsid w:val="001F0404"/>
    <w:rsid w:val="001F77BC"/>
    <w:rsid w:val="00205427"/>
    <w:rsid w:val="00215537"/>
    <w:rsid w:val="002309CE"/>
    <w:rsid w:val="00230EFC"/>
    <w:rsid w:val="00231C7C"/>
    <w:rsid w:val="00233CDE"/>
    <w:rsid w:val="00235BFF"/>
    <w:rsid w:val="00237A45"/>
    <w:rsid w:val="00241D93"/>
    <w:rsid w:val="00250622"/>
    <w:rsid w:val="0026258C"/>
    <w:rsid w:val="002763FB"/>
    <w:rsid w:val="00276976"/>
    <w:rsid w:val="00282E9E"/>
    <w:rsid w:val="002853F7"/>
    <w:rsid w:val="00285900"/>
    <w:rsid w:val="00292928"/>
    <w:rsid w:val="002A1EB7"/>
    <w:rsid w:val="002A3BCD"/>
    <w:rsid w:val="002B55D2"/>
    <w:rsid w:val="002B7BE8"/>
    <w:rsid w:val="002C55B6"/>
    <w:rsid w:val="002C6FD0"/>
    <w:rsid w:val="002D291B"/>
    <w:rsid w:val="002E548B"/>
    <w:rsid w:val="002E6AA0"/>
    <w:rsid w:val="002F5F6F"/>
    <w:rsid w:val="00302894"/>
    <w:rsid w:val="00321184"/>
    <w:rsid w:val="00323DFF"/>
    <w:rsid w:val="003371E1"/>
    <w:rsid w:val="00341C08"/>
    <w:rsid w:val="0034209E"/>
    <w:rsid w:val="0034696A"/>
    <w:rsid w:val="00360147"/>
    <w:rsid w:val="00377229"/>
    <w:rsid w:val="003842B9"/>
    <w:rsid w:val="003918A5"/>
    <w:rsid w:val="003933AC"/>
    <w:rsid w:val="003A38F4"/>
    <w:rsid w:val="003A79E0"/>
    <w:rsid w:val="003B4811"/>
    <w:rsid w:val="003B6CAD"/>
    <w:rsid w:val="003D720F"/>
    <w:rsid w:val="003E02FA"/>
    <w:rsid w:val="003E2E09"/>
    <w:rsid w:val="003F6E24"/>
    <w:rsid w:val="00401E9D"/>
    <w:rsid w:val="00404A5F"/>
    <w:rsid w:val="00405086"/>
    <w:rsid w:val="0041208F"/>
    <w:rsid w:val="004171BD"/>
    <w:rsid w:val="004323DD"/>
    <w:rsid w:val="004408A8"/>
    <w:rsid w:val="00441C5E"/>
    <w:rsid w:val="0044284C"/>
    <w:rsid w:val="00446E7D"/>
    <w:rsid w:val="00451B9A"/>
    <w:rsid w:val="004547D0"/>
    <w:rsid w:val="00474132"/>
    <w:rsid w:val="00481D8E"/>
    <w:rsid w:val="004A728D"/>
    <w:rsid w:val="004B3487"/>
    <w:rsid w:val="004B48E1"/>
    <w:rsid w:val="004B5F9E"/>
    <w:rsid w:val="004C4ECB"/>
    <w:rsid w:val="004C7EC8"/>
    <w:rsid w:val="004D001A"/>
    <w:rsid w:val="004D4032"/>
    <w:rsid w:val="004F3E50"/>
    <w:rsid w:val="00505547"/>
    <w:rsid w:val="00517879"/>
    <w:rsid w:val="0052114E"/>
    <w:rsid w:val="00526A67"/>
    <w:rsid w:val="00550008"/>
    <w:rsid w:val="00553D1A"/>
    <w:rsid w:val="00566B2F"/>
    <w:rsid w:val="00567AE7"/>
    <w:rsid w:val="00575799"/>
    <w:rsid w:val="00577F4E"/>
    <w:rsid w:val="005860D5"/>
    <w:rsid w:val="005A0F6E"/>
    <w:rsid w:val="005B01BE"/>
    <w:rsid w:val="005D1D69"/>
    <w:rsid w:val="005D5D48"/>
    <w:rsid w:val="005D6694"/>
    <w:rsid w:val="005E36A2"/>
    <w:rsid w:val="005E5F6B"/>
    <w:rsid w:val="005F02D0"/>
    <w:rsid w:val="005F633B"/>
    <w:rsid w:val="006008E8"/>
    <w:rsid w:val="00605659"/>
    <w:rsid w:val="00621EAE"/>
    <w:rsid w:val="00637B59"/>
    <w:rsid w:val="0064727B"/>
    <w:rsid w:val="00651148"/>
    <w:rsid w:val="006548C0"/>
    <w:rsid w:val="00666858"/>
    <w:rsid w:val="00672153"/>
    <w:rsid w:val="0067786E"/>
    <w:rsid w:val="00677DCB"/>
    <w:rsid w:val="00685DB9"/>
    <w:rsid w:val="006962A3"/>
    <w:rsid w:val="006A1A6A"/>
    <w:rsid w:val="006C0485"/>
    <w:rsid w:val="006C20CF"/>
    <w:rsid w:val="006C7BA3"/>
    <w:rsid w:val="006D5434"/>
    <w:rsid w:val="006E0BEA"/>
    <w:rsid w:val="006E180D"/>
    <w:rsid w:val="006E5A9B"/>
    <w:rsid w:val="006E5BE0"/>
    <w:rsid w:val="006F16F3"/>
    <w:rsid w:val="00702F0B"/>
    <w:rsid w:val="00720555"/>
    <w:rsid w:val="00726F32"/>
    <w:rsid w:val="007347E9"/>
    <w:rsid w:val="00746938"/>
    <w:rsid w:val="0075354A"/>
    <w:rsid w:val="00753FC7"/>
    <w:rsid w:val="0077394C"/>
    <w:rsid w:val="00776F89"/>
    <w:rsid w:val="007822B5"/>
    <w:rsid w:val="007972C1"/>
    <w:rsid w:val="007A202B"/>
    <w:rsid w:val="007A78B1"/>
    <w:rsid w:val="007B14AE"/>
    <w:rsid w:val="007B17F2"/>
    <w:rsid w:val="007B3064"/>
    <w:rsid w:val="007B4EBE"/>
    <w:rsid w:val="007C15A1"/>
    <w:rsid w:val="007D47FB"/>
    <w:rsid w:val="007D69AD"/>
    <w:rsid w:val="007E254C"/>
    <w:rsid w:val="007E555E"/>
    <w:rsid w:val="00801A1B"/>
    <w:rsid w:val="00803D5B"/>
    <w:rsid w:val="00805A05"/>
    <w:rsid w:val="00813C9C"/>
    <w:rsid w:val="008216EC"/>
    <w:rsid w:val="0082535F"/>
    <w:rsid w:val="008465EC"/>
    <w:rsid w:val="0085006D"/>
    <w:rsid w:val="00857283"/>
    <w:rsid w:val="00862776"/>
    <w:rsid w:val="00871AE6"/>
    <w:rsid w:val="00874198"/>
    <w:rsid w:val="0087618D"/>
    <w:rsid w:val="00883534"/>
    <w:rsid w:val="008902AB"/>
    <w:rsid w:val="00893BBF"/>
    <w:rsid w:val="00897D02"/>
    <w:rsid w:val="008A2E24"/>
    <w:rsid w:val="008B46C6"/>
    <w:rsid w:val="008B68DA"/>
    <w:rsid w:val="008C018A"/>
    <w:rsid w:val="008C75F0"/>
    <w:rsid w:val="008E3751"/>
    <w:rsid w:val="008F3362"/>
    <w:rsid w:val="008F4087"/>
    <w:rsid w:val="008F5B7B"/>
    <w:rsid w:val="008F7553"/>
    <w:rsid w:val="00902446"/>
    <w:rsid w:val="00903705"/>
    <w:rsid w:val="00904567"/>
    <w:rsid w:val="00907710"/>
    <w:rsid w:val="00917A13"/>
    <w:rsid w:val="00931613"/>
    <w:rsid w:val="009502FE"/>
    <w:rsid w:val="00956B76"/>
    <w:rsid w:val="00964CA3"/>
    <w:rsid w:val="00972ECC"/>
    <w:rsid w:val="00974228"/>
    <w:rsid w:val="009766B4"/>
    <w:rsid w:val="00976C0E"/>
    <w:rsid w:val="009B5576"/>
    <w:rsid w:val="009B6F9B"/>
    <w:rsid w:val="009B6FC0"/>
    <w:rsid w:val="009B746C"/>
    <w:rsid w:val="009C5805"/>
    <w:rsid w:val="009C78B2"/>
    <w:rsid w:val="009D0C0A"/>
    <w:rsid w:val="009D1A87"/>
    <w:rsid w:val="009D75F0"/>
    <w:rsid w:val="009E538A"/>
    <w:rsid w:val="009F287A"/>
    <w:rsid w:val="009F2E9F"/>
    <w:rsid w:val="009F67FD"/>
    <w:rsid w:val="009F7159"/>
    <w:rsid w:val="00A04151"/>
    <w:rsid w:val="00A121B6"/>
    <w:rsid w:val="00A16B67"/>
    <w:rsid w:val="00A1799A"/>
    <w:rsid w:val="00A21048"/>
    <w:rsid w:val="00A27541"/>
    <w:rsid w:val="00A30F7A"/>
    <w:rsid w:val="00A3695F"/>
    <w:rsid w:val="00A459B2"/>
    <w:rsid w:val="00A51433"/>
    <w:rsid w:val="00A636AF"/>
    <w:rsid w:val="00A656ED"/>
    <w:rsid w:val="00A828DC"/>
    <w:rsid w:val="00A95BF1"/>
    <w:rsid w:val="00A96608"/>
    <w:rsid w:val="00A9712A"/>
    <w:rsid w:val="00AA7FDE"/>
    <w:rsid w:val="00AB6629"/>
    <w:rsid w:val="00AC3E3D"/>
    <w:rsid w:val="00AC52CC"/>
    <w:rsid w:val="00AD1F3A"/>
    <w:rsid w:val="00AE339A"/>
    <w:rsid w:val="00AF15C3"/>
    <w:rsid w:val="00AF582B"/>
    <w:rsid w:val="00AF5985"/>
    <w:rsid w:val="00AF6EF0"/>
    <w:rsid w:val="00B0029D"/>
    <w:rsid w:val="00B04D0E"/>
    <w:rsid w:val="00B051F4"/>
    <w:rsid w:val="00B11B82"/>
    <w:rsid w:val="00B2181E"/>
    <w:rsid w:val="00B30D9E"/>
    <w:rsid w:val="00B4058D"/>
    <w:rsid w:val="00B410E9"/>
    <w:rsid w:val="00B61040"/>
    <w:rsid w:val="00B71810"/>
    <w:rsid w:val="00B72CFD"/>
    <w:rsid w:val="00B74147"/>
    <w:rsid w:val="00B77D58"/>
    <w:rsid w:val="00B92141"/>
    <w:rsid w:val="00BA04E8"/>
    <w:rsid w:val="00BA46C1"/>
    <w:rsid w:val="00BA4A19"/>
    <w:rsid w:val="00BA5D20"/>
    <w:rsid w:val="00BB082D"/>
    <w:rsid w:val="00BB2CAA"/>
    <w:rsid w:val="00BC5C57"/>
    <w:rsid w:val="00BD57D3"/>
    <w:rsid w:val="00BD6676"/>
    <w:rsid w:val="00BE521B"/>
    <w:rsid w:val="00BF13B8"/>
    <w:rsid w:val="00C0034E"/>
    <w:rsid w:val="00C0409C"/>
    <w:rsid w:val="00C11E0F"/>
    <w:rsid w:val="00C330DA"/>
    <w:rsid w:val="00C34521"/>
    <w:rsid w:val="00C40713"/>
    <w:rsid w:val="00C47726"/>
    <w:rsid w:val="00CA4ADC"/>
    <w:rsid w:val="00CB13AB"/>
    <w:rsid w:val="00CB2014"/>
    <w:rsid w:val="00CB31E9"/>
    <w:rsid w:val="00CB4F56"/>
    <w:rsid w:val="00CC3DA3"/>
    <w:rsid w:val="00CC7994"/>
    <w:rsid w:val="00CD098C"/>
    <w:rsid w:val="00CD6710"/>
    <w:rsid w:val="00CE0D27"/>
    <w:rsid w:val="00CF26CD"/>
    <w:rsid w:val="00D10219"/>
    <w:rsid w:val="00D11DD5"/>
    <w:rsid w:val="00D449CD"/>
    <w:rsid w:val="00D73F97"/>
    <w:rsid w:val="00D81E71"/>
    <w:rsid w:val="00D8384C"/>
    <w:rsid w:val="00DA289B"/>
    <w:rsid w:val="00DB5141"/>
    <w:rsid w:val="00DD4E1D"/>
    <w:rsid w:val="00DD6A46"/>
    <w:rsid w:val="00DD6B4F"/>
    <w:rsid w:val="00DD7577"/>
    <w:rsid w:val="00DE01D4"/>
    <w:rsid w:val="00DE6619"/>
    <w:rsid w:val="00DF295B"/>
    <w:rsid w:val="00DF2B1C"/>
    <w:rsid w:val="00DF51F6"/>
    <w:rsid w:val="00E001D6"/>
    <w:rsid w:val="00E10AB1"/>
    <w:rsid w:val="00E12DB2"/>
    <w:rsid w:val="00E2078F"/>
    <w:rsid w:val="00E27564"/>
    <w:rsid w:val="00E2785A"/>
    <w:rsid w:val="00E4494F"/>
    <w:rsid w:val="00E56B98"/>
    <w:rsid w:val="00E81466"/>
    <w:rsid w:val="00E93C62"/>
    <w:rsid w:val="00E9540A"/>
    <w:rsid w:val="00E95786"/>
    <w:rsid w:val="00EA1A00"/>
    <w:rsid w:val="00EA4C99"/>
    <w:rsid w:val="00EA6DC6"/>
    <w:rsid w:val="00EB187E"/>
    <w:rsid w:val="00EB4F88"/>
    <w:rsid w:val="00EC4A4B"/>
    <w:rsid w:val="00ED21AD"/>
    <w:rsid w:val="00ED5EC8"/>
    <w:rsid w:val="00EF1586"/>
    <w:rsid w:val="00EF19DE"/>
    <w:rsid w:val="00F10F43"/>
    <w:rsid w:val="00F201EC"/>
    <w:rsid w:val="00F23DB5"/>
    <w:rsid w:val="00F429C6"/>
    <w:rsid w:val="00F501D9"/>
    <w:rsid w:val="00F50EC1"/>
    <w:rsid w:val="00F53D05"/>
    <w:rsid w:val="00F60489"/>
    <w:rsid w:val="00F7469B"/>
    <w:rsid w:val="00F81174"/>
    <w:rsid w:val="00FA30E5"/>
    <w:rsid w:val="00FA4A3B"/>
    <w:rsid w:val="00FB0752"/>
    <w:rsid w:val="00FB1BF2"/>
    <w:rsid w:val="00FB59A6"/>
    <w:rsid w:val="00FC2A14"/>
    <w:rsid w:val="00FC5E2C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B7BE8"/>
    <w:pPr>
      <w:keepNext/>
      <w:spacing w:before="240" w:after="60"/>
      <w:outlineLvl w:val="1"/>
    </w:pPr>
    <w:rPr>
      <w:rFonts w:ascii="Arial" w:eastAsia="Times New Roman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2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85A"/>
  </w:style>
  <w:style w:type="paragraph" w:styleId="Piedepgina">
    <w:name w:val="footer"/>
    <w:basedOn w:val="Normal"/>
    <w:link w:val="Piedepgina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85A"/>
  </w:style>
  <w:style w:type="paragraph" w:styleId="Textodeglobo">
    <w:name w:val="Balloon Text"/>
    <w:basedOn w:val="Normal"/>
    <w:link w:val="TextodegloboCar"/>
    <w:uiPriority w:val="99"/>
    <w:semiHidden/>
    <w:unhideWhenUsed/>
    <w:rsid w:val="00E278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785A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E2785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2785A"/>
    <w:rPr>
      <w:color w:val="800080"/>
      <w:u w:val="single"/>
    </w:rPr>
  </w:style>
  <w:style w:type="paragraph" w:styleId="Sangradetextonormal">
    <w:name w:val="Body Text Indent"/>
    <w:basedOn w:val="Normal"/>
    <w:rsid w:val="00E2078F"/>
    <w:pPr>
      <w:spacing w:line="360" w:lineRule="auto"/>
      <w:ind w:firstLine="708"/>
      <w:jc w:val="both"/>
    </w:pPr>
    <w:rPr>
      <w:rFonts w:ascii="Arial" w:eastAsia="Times New Roman" w:hAnsi="Arial" w:cs="Arial"/>
      <w:sz w:val="28"/>
    </w:rPr>
  </w:style>
  <w:style w:type="paragraph" w:customStyle="1" w:styleId="default">
    <w:name w:val="default"/>
    <w:basedOn w:val="Normal"/>
    <w:rsid w:val="00621EAE"/>
    <w:pPr>
      <w:autoSpaceDE w:val="0"/>
      <w:autoSpaceDN w:val="0"/>
    </w:pPr>
    <w:rPr>
      <w:rFonts w:ascii="AGEEAJ+Arial" w:eastAsia="Times New Roman" w:hAnsi="AGEEAJ+Arial"/>
      <w:color w:val="000000"/>
      <w:lang w:val="es-ES"/>
    </w:rPr>
  </w:style>
  <w:style w:type="character" w:customStyle="1" w:styleId="moralesfc">
    <w:name w:val="moralesfc"/>
    <w:semiHidden/>
    <w:rsid w:val="00621EAE"/>
    <w:rPr>
      <w:rFonts w:ascii="Arial" w:hAnsi="Arial" w:cs="Arial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4C7EC8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F7553"/>
    <w:pPr>
      <w:ind w:left="720"/>
      <w:contextualSpacing/>
    </w:pPr>
    <w:rPr>
      <w:rFonts w:ascii="Times New Roman" w:eastAsia="Times New Roman" w:hAnsi="Times New Roman"/>
      <w:lang w:eastAsia="ca-ES"/>
    </w:rPr>
  </w:style>
  <w:style w:type="character" w:customStyle="1" w:styleId="Ttulo2Car">
    <w:name w:val="Título 2 Car"/>
    <w:link w:val="Ttulo2"/>
    <w:rsid w:val="002B7BE8"/>
    <w:rPr>
      <w:rFonts w:ascii="Arial" w:eastAsia="Times New Roman" w:hAnsi="Arial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04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A04E8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A04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A04E8"/>
    <w:rPr>
      <w:sz w:val="16"/>
      <w:szCs w:val="16"/>
      <w:lang w:eastAsia="es-ES"/>
    </w:rPr>
  </w:style>
  <w:style w:type="paragraph" w:customStyle="1" w:styleId="Estndar">
    <w:name w:val="Estándar"/>
    <w:rsid w:val="00BA04E8"/>
    <w:rPr>
      <w:rFonts w:ascii="Times New Roman" w:eastAsia="Times New Roman" w:hAnsi="Times New Roman"/>
      <w:snapToGrid w:val="0"/>
      <w:color w:val="000000"/>
      <w:sz w:val="24"/>
      <w:lang w:val="es-ES" w:eastAsia="es-ES"/>
    </w:rPr>
  </w:style>
  <w:style w:type="paragraph" w:styleId="Textodebloque">
    <w:name w:val="Block Text"/>
    <w:basedOn w:val="Normal"/>
    <w:semiHidden/>
    <w:unhideWhenUsed/>
    <w:rsid w:val="00167684"/>
    <w:pPr>
      <w:ind w:left="-180" w:right="-334"/>
      <w:jc w:val="both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B7BE8"/>
    <w:pPr>
      <w:keepNext/>
      <w:spacing w:before="240" w:after="60"/>
      <w:outlineLvl w:val="1"/>
    </w:pPr>
    <w:rPr>
      <w:rFonts w:ascii="Arial" w:eastAsia="Times New Roman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2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85A"/>
  </w:style>
  <w:style w:type="paragraph" w:styleId="Piedepgina">
    <w:name w:val="footer"/>
    <w:basedOn w:val="Normal"/>
    <w:link w:val="Piedepgina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85A"/>
  </w:style>
  <w:style w:type="paragraph" w:styleId="Textodeglobo">
    <w:name w:val="Balloon Text"/>
    <w:basedOn w:val="Normal"/>
    <w:link w:val="TextodegloboCar"/>
    <w:uiPriority w:val="99"/>
    <w:semiHidden/>
    <w:unhideWhenUsed/>
    <w:rsid w:val="00E278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785A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E2785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2785A"/>
    <w:rPr>
      <w:color w:val="800080"/>
      <w:u w:val="single"/>
    </w:rPr>
  </w:style>
  <w:style w:type="paragraph" w:styleId="Sangradetextonormal">
    <w:name w:val="Body Text Indent"/>
    <w:basedOn w:val="Normal"/>
    <w:rsid w:val="00E2078F"/>
    <w:pPr>
      <w:spacing w:line="360" w:lineRule="auto"/>
      <w:ind w:firstLine="708"/>
      <w:jc w:val="both"/>
    </w:pPr>
    <w:rPr>
      <w:rFonts w:ascii="Arial" w:eastAsia="Times New Roman" w:hAnsi="Arial" w:cs="Arial"/>
      <w:sz w:val="28"/>
    </w:rPr>
  </w:style>
  <w:style w:type="paragraph" w:customStyle="1" w:styleId="default">
    <w:name w:val="default"/>
    <w:basedOn w:val="Normal"/>
    <w:rsid w:val="00621EAE"/>
    <w:pPr>
      <w:autoSpaceDE w:val="0"/>
      <w:autoSpaceDN w:val="0"/>
    </w:pPr>
    <w:rPr>
      <w:rFonts w:ascii="AGEEAJ+Arial" w:eastAsia="Times New Roman" w:hAnsi="AGEEAJ+Arial"/>
      <w:color w:val="000000"/>
      <w:lang w:val="es-ES"/>
    </w:rPr>
  </w:style>
  <w:style w:type="character" w:customStyle="1" w:styleId="moralesfc">
    <w:name w:val="moralesfc"/>
    <w:semiHidden/>
    <w:rsid w:val="00621EAE"/>
    <w:rPr>
      <w:rFonts w:ascii="Arial" w:hAnsi="Arial" w:cs="Arial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4C7EC8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F7553"/>
    <w:pPr>
      <w:ind w:left="720"/>
      <w:contextualSpacing/>
    </w:pPr>
    <w:rPr>
      <w:rFonts w:ascii="Times New Roman" w:eastAsia="Times New Roman" w:hAnsi="Times New Roman"/>
      <w:lang w:eastAsia="ca-ES"/>
    </w:rPr>
  </w:style>
  <w:style w:type="character" w:customStyle="1" w:styleId="Ttulo2Car">
    <w:name w:val="Título 2 Car"/>
    <w:link w:val="Ttulo2"/>
    <w:rsid w:val="002B7BE8"/>
    <w:rPr>
      <w:rFonts w:ascii="Arial" w:eastAsia="Times New Roman" w:hAnsi="Arial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04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A04E8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A04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A04E8"/>
    <w:rPr>
      <w:sz w:val="16"/>
      <w:szCs w:val="16"/>
      <w:lang w:eastAsia="es-ES"/>
    </w:rPr>
  </w:style>
  <w:style w:type="paragraph" w:customStyle="1" w:styleId="Estndar">
    <w:name w:val="Estándar"/>
    <w:rsid w:val="00BA04E8"/>
    <w:rPr>
      <w:rFonts w:ascii="Times New Roman" w:eastAsia="Times New Roman" w:hAnsi="Times New Roman"/>
      <w:snapToGrid w:val="0"/>
      <w:color w:val="000000"/>
      <w:sz w:val="24"/>
      <w:lang w:val="es-ES" w:eastAsia="es-ES"/>
    </w:rPr>
  </w:style>
  <w:style w:type="paragraph" w:styleId="Textodebloque">
    <w:name w:val="Block Text"/>
    <w:basedOn w:val="Normal"/>
    <w:semiHidden/>
    <w:unhideWhenUsed/>
    <w:rsid w:val="00167684"/>
    <w:pPr>
      <w:ind w:left="-180" w:right="-334"/>
      <w:jc w:val="both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lent@sallent.ca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rveis%20Socials\0.0-%20MODELS%20SOL&#183;LICITUDS%20PRESTACIONS%20I%20SERVEIS\SOL&#183;LICITUD%20HABITATGE%20TEMPORAL%20NECESSITATS%20URGENTS%20SOCIAL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7A2E-971F-4F36-9A7A-A569A21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SOL·LICITUD HABITATGE TEMPORAL NECESSITATS URGENTS SOCIALS.dotx</Template>
  <TotalTime>21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NOTIFICACIO FI DE CONTRACTE</vt:lpstr>
    </vt:vector>
  </TitlesOfParts>
  <Company>Numon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NOTIFICACIO FI DE CONTRACTE</dc:title>
  <dc:creator>Silvia Sala Samos</dc:creator>
  <cp:lastModifiedBy>Silvia Sala Samos</cp:lastModifiedBy>
  <cp:revision>17</cp:revision>
  <cp:lastPrinted>2020-06-17T08:19:00Z</cp:lastPrinted>
  <dcterms:created xsi:type="dcterms:W3CDTF">2020-06-16T09:03:00Z</dcterms:created>
  <dcterms:modified xsi:type="dcterms:W3CDTF">2020-06-17T08:26:00Z</dcterms:modified>
</cp:coreProperties>
</file>